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3E" w:rsidRDefault="005B4527">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864D99" w:rsidRPr="00864D99">
        <w:rPr>
          <w:rFonts w:ascii="Arial" w:hAnsi="Arial"/>
          <w:sz w:val="28"/>
          <w:szCs w:val="28"/>
          <w:lang w:val="en-CA"/>
        </w:rPr>
        <w:pict>
          <v:rect id="_x0000_i1025" style="width:577.1pt;height:1pt" o:hralign="center" o:hrstd="t" o:hrnoshade="t" o:hr="t" fillcolor="black [3213]" stroked="f"/>
        </w:pict>
      </w:r>
    </w:p>
    <w:p w:rsidR="00655B07" w:rsidRDefault="00864D99" w:rsidP="00655B07">
      <w:pPr>
        <w:spacing w:line="240" w:lineRule="auto"/>
        <w:ind w:left="1418"/>
        <w:jc w:val="center"/>
        <w:rPr>
          <w:rFonts w:ascii="Arial" w:hAnsi="Arial"/>
          <w:b/>
          <w:sz w:val="36"/>
          <w:szCs w:val="36"/>
          <w:lang w:val="en-CA"/>
        </w:rPr>
      </w:pPr>
      <w:fldSimple w:instr=" FILLIN  &quot;TOE Name + Trademarks&quot;  \* MERGEFORMAT ">
        <w:r w:rsidR="002A78AE">
          <w:rPr>
            <w:rFonts w:ascii="Arial" w:hAnsi="Arial"/>
            <w:b/>
            <w:sz w:val="36"/>
            <w:szCs w:val="36"/>
            <w:lang w:val="en-CA"/>
          </w:rPr>
          <w:t>API Technologies ION SA5600 v1.3.1 with PRIISMS v2.8.1</w:t>
        </w:r>
      </w:fldSimple>
    </w:p>
    <w:p w:rsidR="008E1D70" w:rsidRDefault="00864D99" w:rsidP="00655B07">
      <w:pPr>
        <w:spacing w:line="240" w:lineRule="auto"/>
        <w:ind w:left="1418"/>
        <w:jc w:val="center"/>
        <w:rPr>
          <w:rFonts w:ascii="Arial" w:hAnsi="Arial"/>
          <w:b/>
          <w:sz w:val="24"/>
          <w:szCs w:val="24"/>
          <w:lang w:val="en-CA"/>
        </w:rPr>
      </w:pPr>
      <w:fldSimple w:instr=" FILLIN  &quot;Device Type? (Use Portal references)&quot;  \* MERGEFORMAT ">
        <w:r w:rsidR="002A78AE">
          <w:rPr>
            <w:rFonts w:ascii="Arial" w:hAnsi="Arial"/>
            <w:b/>
            <w:sz w:val="24"/>
            <w:szCs w:val="24"/>
            <w:lang w:val="en-CA"/>
          </w:rPr>
          <w:t>Network and Network-Related Devices and Systems</w:t>
        </w:r>
      </w:fldSimple>
    </w:p>
    <w:p w:rsidR="008E1D70" w:rsidRPr="008E1D70" w:rsidRDefault="00864D99" w:rsidP="00655B07">
      <w:pPr>
        <w:spacing w:line="240" w:lineRule="auto"/>
        <w:ind w:left="1418"/>
        <w:jc w:val="center"/>
        <w:rPr>
          <w:rFonts w:ascii="Arial" w:hAnsi="Arial"/>
          <w:b/>
          <w:sz w:val="28"/>
          <w:szCs w:val="28"/>
          <w:lang w:val="en-CA"/>
        </w:rPr>
      </w:pPr>
      <w:fldSimple w:instr=" FILLIN  &quot;Developer Name?&quot;  \* MERGEFORMAT ">
        <w:r w:rsidR="002A78AE">
          <w:rPr>
            <w:rFonts w:ascii="Arial" w:hAnsi="Arial"/>
            <w:b/>
            <w:sz w:val="28"/>
            <w:szCs w:val="28"/>
            <w:lang w:val="en-CA"/>
          </w:rPr>
          <w:t>API Technologies</w:t>
        </w:r>
      </w:fldSimple>
    </w:p>
    <w:tbl>
      <w:tblPr>
        <w:tblStyle w:val="TableGrid"/>
        <w:tblW w:w="0" w:type="auto"/>
        <w:tblInd w:w="1526" w:type="dxa"/>
        <w:tblLook w:val="04A0"/>
      </w:tblPr>
      <w:tblGrid>
        <w:gridCol w:w="2268"/>
        <w:gridCol w:w="3557"/>
        <w:gridCol w:w="5825"/>
      </w:tblGrid>
      <w:tr w:rsidR="00730DD0" w:rsidTr="00697077">
        <w:trPr>
          <w:trHeight w:val="84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864D99" w:rsidP="00A701B3">
            <w:pPr>
              <w:rPr>
                <w:rFonts w:ascii="Arial" w:hAnsi="Arial"/>
                <w:sz w:val="20"/>
                <w:szCs w:val="20"/>
                <w:lang w:val="en-CA"/>
              </w:rPr>
            </w:pPr>
            <w:fldSimple w:instr=" FILLIN  &quot;Conformance claim? (EAL+ Augments or PP + EP)&quot;  \* MERGEFORMAT ">
              <w:r w:rsidR="002A78AE">
                <w:rPr>
                  <w:rFonts w:ascii="Arial" w:hAnsi="Arial"/>
                  <w:sz w:val="20"/>
                  <w:szCs w:val="20"/>
                  <w:lang w:val="en-CA"/>
                </w:rPr>
                <w:t>EAL 1</w:t>
              </w:r>
            </w:fldSimple>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AB647DB173CF4A81A2CE0FBF1CEC1E4F"/>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Content>
            <w:tc>
              <w:tcPr>
                <w:tcW w:w="9382" w:type="dxa"/>
                <w:gridSpan w:val="2"/>
                <w:tcBorders>
                  <w:top w:val="nil"/>
                  <w:left w:val="nil"/>
                  <w:bottom w:val="nil"/>
                  <w:right w:val="nil"/>
                </w:tcBorders>
                <w:vAlign w:val="center"/>
              </w:tcPr>
              <w:p w:rsidR="00390869" w:rsidRPr="00390869" w:rsidRDefault="002A78AE" w:rsidP="00A701B3">
                <w:pPr>
                  <w:rPr>
                    <w:rFonts w:ascii="Arial" w:hAnsi="Arial"/>
                    <w:sz w:val="20"/>
                    <w:szCs w:val="20"/>
                    <w:lang w:val="en-CA"/>
                  </w:rPr>
                </w:pPr>
                <w:r>
                  <w:rPr>
                    <w:rFonts w:ascii="Arial" w:hAnsi="Arial"/>
                    <w:sz w:val="20"/>
                    <w:szCs w:val="20"/>
                    <w:lang w:val="en-CA"/>
                  </w:rPr>
                  <w:t>EWA-Canada</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864D99" w:rsidP="00A701B3">
            <w:pPr>
              <w:rPr>
                <w:rFonts w:ascii="Arial" w:hAnsi="Arial"/>
                <w:sz w:val="20"/>
                <w:szCs w:val="20"/>
                <w:lang w:val="en-CA"/>
              </w:rPr>
            </w:pPr>
            <w:fldSimple w:instr=" FILLIN  &quot;Date certificate signed/printed (Month Day, Year)&quot;  \* MERGEFORMAT ">
              <w:r w:rsidR="005B4527">
                <w:rPr>
                  <w:rFonts w:ascii="Arial" w:hAnsi="Arial"/>
                  <w:sz w:val="20"/>
                  <w:szCs w:val="20"/>
                  <w:lang w:val="en-CA"/>
                </w:rPr>
                <w:t>July 2, 2014</w:t>
              </w:r>
            </w:fldSimple>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864D99" w:rsidP="00730DD0">
            <w:pPr>
              <w:rPr>
                <w:rFonts w:ascii="Arial" w:hAnsi="Arial"/>
                <w:b/>
                <w:lang w:val="en-CA"/>
              </w:rPr>
            </w:pPr>
            <w:fldSimple w:instr=" FILLIN  &quot;TOE ID? (383-4-XXX)&quot;  \* MERGEFORMAT ">
              <w:r w:rsidR="002A78AE">
                <w:rPr>
                  <w:rFonts w:ascii="Arial" w:hAnsi="Arial"/>
                  <w:b/>
                  <w:lang w:val="en-CA"/>
                </w:rPr>
                <w:t>383-4-267</w:t>
              </w:r>
            </w:fldSimple>
          </w:p>
        </w:tc>
      </w:tr>
    </w:tbl>
    <w:p w:rsidR="00730DD0" w:rsidRPr="00225F93" w:rsidRDefault="00225F93" w:rsidP="00730DD0">
      <w:pPr>
        <w:rPr>
          <w:rFonts w:ascii="Arial" w:hAnsi="Arial"/>
          <w:sz w:val="20"/>
          <w:szCs w:val="20"/>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p w:rsidR="00730DD0" w:rsidRPr="00730DD0" w:rsidRDefault="00730DD0" w:rsidP="00730DD0">
      <w:pPr>
        <w:rPr>
          <w:rFonts w:ascii="Arial" w:hAnsi="Arial" w:cs="Arial"/>
          <w:b/>
          <w:sz w:val="28"/>
          <w:szCs w:val="28"/>
          <w:lang w:val="en-CA"/>
        </w:rPr>
      </w:pPr>
    </w:p>
    <w:sectPr w:rsidR="00730DD0" w:rsidRPr="00730DD0" w:rsidSect="00730DD0">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8AE" w:rsidRDefault="002A78AE" w:rsidP="00730DD0">
      <w:pPr>
        <w:spacing w:after="0" w:line="240" w:lineRule="auto"/>
      </w:pPr>
      <w:r>
        <w:separator/>
      </w:r>
    </w:p>
  </w:endnote>
  <w:endnote w:type="continuationSeparator" w:id="0">
    <w:p w:rsidR="002A78AE" w:rsidRDefault="002A78AE" w:rsidP="00730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77" w:rsidRPr="00697077" w:rsidRDefault="00697077"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8AE" w:rsidRDefault="002A78AE" w:rsidP="00730DD0">
      <w:pPr>
        <w:spacing w:after="0" w:line="240" w:lineRule="auto"/>
      </w:pPr>
      <w:r>
        <w:separator/>
      </w:r>
    </w:p>
  </w:footnote>
  <w:footnote w:type="continuationSeparator" w:id="0">
    <w:p w:rsidR="002A78AE" w:rsidRDefault="002A78AE" w:rsidP="00730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D0" w:rsidRDefault="00390869">
    <w:pPr>
      <w:pStyle w:val="Header"/>
    </w:pPr>
    <w:r>
      <w:rPr>
        <w:noProof/>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864D99"/>
    <w:rsid w:val="00084D27"/>
    <w:rsid w:val="00225F93"/>
    <w:rsid w:val="002A78AE"/>
    <w:rsid w:val="002C4877"/>
    <w:rsid w:val="003409E6"/>
    <w:rsid w:val="00380CDF"/>
    <w:rsid w:val="00390869"/>
    <w:rsid w:val="003B69BB"/>
    <w:rsid w:val="00501798"/>
    <w:rsid w:val="005B4527"/>
    <w:rsid w:val="00615908"/>
    <w:rsid w:val="00655B07"/>
    <w:rsid w:val="00697077"/>
    <w:rsid w:val="00730DD0"/>
    <w:rsid w:val="00793FB5"/>
    <w:rsid w:val="008312DC"/>
    <w:rsid w:val="00864D99"/>
    <w:rsid w:val="008E1D70"/>
    <w:rsid w:val="009448F8"/>
    <w:rsid w:val="009A30F4"/>
    <w:rsid w:val="00A701B3"/>
    <w:rsid w:val="00AC7332"/>
    <w:rsid w:val="00BE60B0"/>
    <w:rsid w:val="00C44ACC"/>
    <w:rsid w:val="00F06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ert%20vxe%20v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647DB173CF4A81A2CE0FBF1CEC1E4F"/>
        <w:category>
          <w:name w:val="General"/>
          <w:gallery w:val="placeholder"/>
        </w:category>
        <w:types>
          <w:type w:val="bbPlcHdr"/>
        </w:types>
        <w:behaviors>
          <w:behavior w:val="content"/>
        </w:behaviors>
        <w:guid w:val="{625BEB6C-D2B2-419F-A37F-DE7B539E03A5}"/>
      </w:docPartPr>
      <w:docPartBody>
        <w:p w:rsidR="008D261E" w:rsidRDefault="008D261E">
          <w:pPr>
            <w:pStyle w:val="AB647DB173CF4A81A2CE0FBF1CEC1E4F"/>
          </w:pPr>
          <w:r w:rsidRPr="002244B0">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261E"/>
    <w:rsid w:val="008D2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61E"/>
    <w:rPr>
      <w:color w:val="808080"/>
    </w:rPr>
  </w:style>
  <w:style w:type="paragraph" w:customStyle="1" w:styleId="AB647DB173CF4A81A2CE0FBF1CEC1E4F">
    <w:name w:val="AB647DB173CF4A81A2CE0FBF1CEC1E4F"/>
    <w:rsid w:val="008D26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B081E-18B3-4092-97C5-AC907DE2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Cert vxe v5</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cpclark</dc:creator>
  <cp:lastModifiedBy>cpclark</cp:lastModifiedBy>
  <cp:revision>2</cp:revision>
  <dcterms:created xsi:type="dcterms:W3CDTF">2014-07-02T18:53:00Z</dcterms:created>
  <dcterms:modified xsi:type="dcterms:W3CDTF">2014-07-02T18:53:00Z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