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92" w:rsidRDefault="00931C92">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3C6592" w:rsidRPr="003C6592">
        <w:rPr>
          <w:rFonts w:ascii="Arial" w:hAnsi="Arial"/>
          <w:sz w:val="28"/>
          <w:szCs w:val="28"/>
          <w:lang w:val="en-CA"/>
        </w:rPr>
        <w:pict>
          <v:rect id="_x0000_i1025" style="width:577.1pt;height:1pt" o:hralign="center" o:hrstd="t" o:hrnoshade="t" o:hr="t" fillcolor="black [3213]" stroked="f"/>
        </w:pict>
      </w:r>
    </w:p>
    <w:p w:rsidR="00655B07" w:rsidRPr="0098488B" w:rsidRDefault="003C6592" w:rsidP="0098488B">
      <w:pPr>
        <w:spacing w:after="120" w:line="240" w:lineRule="auto"/>
        <w:ind w:left="1418"/>
        <w:jc w:val="center"/>
        <w:rPr>
          <w:rFonts w:ascii="Arial" w:hAnsi="Arial"/>
          <w:b/>
          <w:sz w:val="28"/>
          <w:szCs w:val="28"/>
          <w:lang w:val="en-CA"/>
        </w:rPr>
      </w:pPr>
      <w:r w:rsidRPr="0098488B">
        <w:rPr>
          <w:rFonts w:ascii="Arial" w:hAnsi="Arial"/>
          <w:b/>
          <w:sz w:val="28"/>
          <w:szCs w:val="28"/>
          <w:lang w:val="en-CA"/>
        </w:rPr>
        <w:fldChar w:fldCharType="begin"/>
      </w:r>
      <w:r w:rsidR="008E1D70" w:rsidRPr="0098488B">
        <w:rPr>
          <w:rFonts w:ascii="Arial" w:hAnsi="Arial"/>
          <w:b/>
          <w:sz w:val="28"/>
          <w:szCs w:val="28"/>
          <w:lang w:val="en-CA"/>
        </w:rPr>
        <w:instrText xml:space="preserve"> FILLIN  "TOE Name + Trademarks"  \* MERGEFORMAT </w:instrText>
      </w:r>
      <w:r w:rsidRPr="0098488B">
        <w:rPr>
          <w:rFonts w:ascii="Arial" w:hAnsi="Arial"/>
          <w:b/>
          <w:sz w:val="28"/>
          <w:szCs w:val="28"/>
          <w:lang w:val="en-CA"/>
        </w:rPr>
        <w:fldChar w:fldCharType="separate"/>
      </w:r>
      <w:r w:rsidR="0098488B" w:rsidRPr="0098488B">
        <w:rPr>
          <w:rFonts w:ascii="Arial" w:hAnsi="Arial"/>
          <w:b/>
          <w:sz w:val="28"/>
          <w:szCs w:val="28"/>
          <w:lang w:val="en-CA"/>
        </w:rPr>
        <w:t>Juniper Networks M</w:t>
      </w:r>
      <w:proofErr w:type="gramStart"/>
      <w:r w:rsidR="0098488B" w:rsidRPr="0098488B">
        <w:rPr>
          <w:rFonts w:ascii="Arial" w:hAnsi="Arial"/>
          <w:b/>
          <w:sz w:val="28"/>
          <w:szCs w:val="28"/>
          <w:lang w:val="en-CA"/>
        </w:rPr>
        <w:t>,T</w:t>
      </w:r>
      <w:proofErr w:type="gramEnd"/>
      <w:r w:rsidR="0098488B" w:rsidRPr="0098488B">
        <w:rPr>
          <w:rFonts w:ascii="Arial" w:hAnsi="Arial"/>
          <w:b/>
          <w:sz w:val="28"/>
          <w:szCs w:val="28"/>
          <w:lang w:val="en-CA"/>
        </w:rPr>
        <w:t xml:space="preserve">, MX and PTX Routers and EX9200 Switches running </w:t>
      </w:r>
      <w:proofErr w:type="spellStart"/>
      <w:r w:rsidR="0098488B" w:rsidRPr="0098488B">
        <w:rPr>
          <w:rFonts w:ascii="Arial" w:hAnsi="Arial"/>
          <w:b/>
          <w:sz w:val="28"/>
          <w:szCs w:val="28"/>
          <w:lang w:val="en-CA"/>
        </w:rPr>
        <w:t>Junos</w:t>
      </w:r>
      <w:proofErr w:type="spellEnd"/>
      <w:r w:rsidR="0098488B" w:rsidRPr="0098488B">
        <w:rPr>
          <w:rFonts w:ascii="Arial" w:hAnsi="Arial"/>
          <w:b/>
          <w:sz w:val="28"/>
          <w:szCs w:val="28"/>
          <w:lang w:val="en-CA"/>
        </w:rPr>
        <w:t xml:space="preserve"> OS 13.3R1.8 and Juniper QFX and EX Switches Running </w:t>
      </w:r>
      <w:proofErr w:type="spellStart"/>
      <w:r w:rsidR="0098488B" w:rsidRPr="0098488B">
        <w:rPr>
          <w:rFonts w:ascii="Arial" w:hAnsi="Arial"/>
          <w:b/>
          <w:sz w:val="28"/>
          <w:szCs w:val="28"/>
          <w:lang w:val="en-CA"/>
        </w:rPr>
        <w:t>Junos</w:t>
      </w:r>
      <w:proofErr w:type="spellEnd"/>
      <w:r w:rsidR="0098488B" w:rsidRPr="0098488B">
        <w:rPr>
          <w:rFonts w:ascii="Arial" w:hAnsi="Arial"/>
          <w:b/>
          <w:sz w:val="28"/>
          <w:szCs w:val="28"/>
          <w:lang w:val="en-CA"/>
        </w:rPr>
        <w:t xml:space="preserve"> OS 13.2X50-D19 and 13.2X51-D20</w:t>
      </w:r>
      <w:r w:rsidRPr="0098488B">
        <w:rPr>
          <w:rFonts w:ascii="Arial" w:hAnsi="Arial"/>
          <w:b/>
          <w:sz w:val="28"/>
          <w:szCs w:val="28"/>
          <w:lang w:val="en-CA"/>
        </w:rPr>
        <w:fldChar w:fldCharType="end"/>
      </w:r>
    </w:p>
    <w:p w:rsidR="008E1D70" w:rsidRDefault="003C6592" w:rsidP="0098488B">
      <w:pPr>
        <w:spacing w:after="120" w:line="240" w:lineRule="auto"/>
        <w:ind w:left="1418"/>
        <w:jc w:val="center"/>
        <w:rPr>
          <w:rFonts w:ascii="Arial" w:hAnsi="Arial"/>
          <w:b/>
          <w:sz w:val="24"/>
          <w:szCs w:val="24"/>
          <w:lang w:val="en-CA"/>
        </w:rPr>
      </w:pPr>
      <w:fldSimple w:instr=" FILLIN  &quot;Device Type? (Use Portal references)&quot;  \* MERGEFORMAT ">
        <w:r w:rsidR="00846565">
          <w:rPr>
            <w:rFonts w:ascii="Arial" w:hAnsi="Arial"/>
            <w:b/>
            <w:sz w:val="24"/>
            <w:szCs w:val="24"/>
            <w:lang w:val="en-CA"/>
          </w:rPr>
          <w:t>Network and Network related devices and systems</w:t>
        </w:r>
      </w:fldSimple>
    </w:p>
    <w:p w:rsidR="008E1D70" w:rsidRPr="00846565" w:rsidRDefault="003C6592" w:rsidP="0098488B">
      <w:pPr>
        <w:spacing w:after="120" w:line="240" w:lineRule="auto"/>
        <w:ind w:left="1418"/>
        <w:jc w:val="center"/>
        <w:rPr>
          <w:rFonts w:ascii="Arial" w:hAnsi="Arial"/>
          <w:b/>
          <w:sz w:val="24"/>
          <w:szCs w:val="24"/>
          <w:lang w:val="en-CA"/>
        </w:rPr>
      </w:pPr>
      <w:fldSimple w:instr=" FILLIN  &quot;Developer Name?&quot;  \* MERGEFORMAT ">
        <w:r w:rsidR="00846565" w:rsidRPr="00846565">
          <w:rPr>
            <w:rFonts w:ascii="Arial" w:hAnsi="Arial"/>
            <w:b/>
            <w:sz w:val="24"/>
            <w:szCs w:val="24"/>
            <w:lang w:val="en-CA"/>
          </w:rPr>
          <w:t>Juniper Networks, Inc.</w:t>
        </w:r>
      </w:fldSimple>
    </w:p>
    <w:tbl>
      <w:tblPr>
        <w:tblStyle w:val="TableGrid"/>
        <w:tblW w:w="0" w:type="auto"/>
        <w:tblInd w:w="1526" w:type="dxa"/>
        <w:tblLook w:val="04A0"/>
      </w:tblPr>
      <w:tblGrid>
        <w:gridCol w:w="2268"/>
        <w:gridCol w:w="3557"/>
        <w:gridCol w:w="5825"/>
      </w:tblGrid>
      <w:tr w:rsidR="00730DD0" w:rsidTr="00697077">
        <w:trPr>
          <w:trHeight w:val="84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98488B">
        <w:trPr>
          <w:trHeight w:val="462"/>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3C6592" w:rsidP="00A701B3">
            <w:pPr>
              <w:rPr>
                <w:rFonts w:ascii="Arial" w:hAnsi="Arial"/>
                <w:sz w:val="20"/>
                <w:szCs w:val="20"/>
                <w:lang w:val="en-CA"/>
              </w:rPr>
            </w:pPr>
            <w:fldSimple w:instr=" FILLIN  &quot;Conformance claim? (EAL+ Augments or PP + EP)&quot;  \* MERGEFORMAT ">
              <w:r w:rsidR="00846565">
                <w:rPr>
                  <w:rFonts w:ascii="Arial" w:hAnsi="Arial"/>
                  <w:sz w:val="20"/>
                  <w:szCs w:val="20"/>
                  <w:lang w:val="en-CA"/>
                </w:rPr>
                <w:t>Protection Profile for Network Devices Version 1.1, 08 June 2012</w:t>
              </w:r>
            </w:fldSimple>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420217CFD2B546AAB930FC60BB99E73A"/>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Content>
            <w:tc>
              <w:tcPr>
                <w:tcW w:w="9382" w:type="dxa"/>
                <w:gridSpan w:val="2"/>
                <w:tcBorders>
                  <w:top w:val="nil"/>
                  <w:left w:val="nil"/>
                  <w:bottom w:val="nil"/>
                  <w:right w:val="nil"/>
                </w:tcBorders>
                <w:vAlign w:val="center"/>
              </w:tcPr>
              <w:p w:rsidR="00390869" w:rsidRPr="00390869" w:rsidRDefault="00846565" w:rsidP="00A701B3">
                <w:pPr>
                  <w:rPr>
                    <w:rFonts w:ascii="Arial" w:hAnsi="Arial"/>
                    <w:sz w:val="20"/>
                    <w:szCs w:val="20"/>
                    <w:lang w:val="en-CA"/>
                  </w:rPr>
                </w:pPr>
                <w:r>
                  <w:rPr>
                    <w:rFonts w:ascii="Arial" w:hAnsi="Arial"/>
                    <w:sz w:val="20"/>
                    <w:szCs w:val="20"/>
                    <w:lang w:val="en-CA"/>
                  </w:rPr>
                  <w:t xml:space="preserve">CGI IT Security Evaluation &amp; Test Facility </w:t>
                </w:r>
              </w:p>
            </w:tc>
          </w:sdtContent>
        </w:sdt>
      </w:tr>
      <w:tr w:rsidR="00390869" w:rsidTr="00846565">
        <w:trPr>
          <w:trHeight w:val="231"/>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B914E0" w:rsidRDefault="003C6592" w:rsidP="00A701B3">
            <w:pPr>
              <w:rPr>
                <w:rFonts w:ascii="Arial" w:hAnsi="Arial" w:cs="Arial"/>
                <w:sz w:val="20"/>
                <w:szCs w:val="20"/>
                <w:lang w:val="en-CA"/>
              </w:rPr>
            </w:pPr>
            <w:fldSimple w:instr=" FILLIN  &quot;Date certificate signed/printed (Month Day, Year)&quot;  \* MERGEFORMAT ">
              <w:r w:rsidR="0098488B" w:rsidRPr="0098488B">
                <w:rPr>
                  <w:rFonts w:ascii="Arial" w:hAnsi="Arial" w:cs="Arial"/>
                  <w:sz w:val="20"/>
                  <w:szCs w:val="20"/>
                  <w:lang w:val="en-CA"/>
                </w:rPr>
                <w:t>3 September</w:t>
              </w:r>
              <w:r w:rsidR="0098488B" w:rsidRPr="0098488B">
                <w:rPr>
                  <w:rFonts w:ascii="Arial" w:hAnsi="Arial" w:cs="Arial"/>
                  <w:sz w:val="20"/>
                  <w:szCs w:val="20"/>
                </w:rPr>
                <w:t xml:space="preserve"> 2014</w:t>
              </w:r>
            </w:fldSimple>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931C92"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3C6592" w:rsidP="00730DD0">
            <w:pPr>
              <w:rPr>
                <w:rFonts w:ascii="Arial" w:hAnsi="Arial"/>
                <w:b/>
                <w:lang w:val="en-CA"/>
              </w:rPr>
            </w:pPr>
            <w:fldSimple w:instr=" FILLIN  &quot;TOE ID? (383-4-XXX)&quot;  \* MERGEFORMAT ">
              <w:r w:rsidR="00846565">
                <w:rPr>
                  <w:rFonts w:ascii="Arial" w:hAnsi="Arial"/>
                  <w:b/>
                  <w:lang w:val="en-CA"/>
                </w:rPr>
                <w:t>383-4-297</w:t>
              </w:r>
            </w:fldSimple>
          </w:p>
        </w:tc>
      </w:tr>
    </w:tbl>
    <w:p w:rsidR="00730DD0" w:rsidRPr="00225F93" w:rsidRDefault="00225F93" w:rsidP="00730DD0">
      <w:pPr>
        <w:rPr>
          <w:rFonts w:ascii="Arial" w:hAnsi="Arial"/>
          <w:sz w:val="20"/>
          <w:szCs w:val="20"/>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p w:rsidR="00730DD0" w:rsidRPr="00730DD0" w:rsidRDefault="00730DD0" w:rsidP="00730DD0">
      <w:pPr>
        <w:rPr>
          <w:rFonts w:ascii="Arial" w:hAnsi="Arial" w:cs="Arial"/>
          <w:b/>
          <w:sz w:val="28"/>
          <w:szCs w:val="28"/>
          <w:lang w:val="en-CA"/>
        </w:rPr>
      </w:pPr>
    </w:p>
    <w:sectPr w:rsidR="00730DD0" w:rsidRPr="00730DD0" w:rsidSect="00730DD0">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C92" w:rsidRDefault="00931C92" w:rsidP="00730DD0">
      <w:pPr>
        <w:spacing w:after="0" w:line="240" w:lineRule="auto"/>
      </w:pPr>
      <w:r>
        <w:separator/>
      </w:r>
    </w:p>
  </w:endnote>
  <w:endnote w:type="continuationSeparator" w:id="0">
    <w:p w:rsidR="00931C92" w:rsidRDefault="00931C92" w:rsidP="00730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92" w:rsidRPr="00697077" w:rsidRDefault="00931C92"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C92" w:rsidRDefault="00931C92" w:rsidP="00730DD0">
      <w:pPr>
        <w:spacing w:after="0" w:line="240" w:lineRule="auto"/>
      </w:pPr>
      <w:r>
        <w:separator/>
      </w:r>
    </w:p>
  </w:footnote>
  <w:footnote w:type="continuationSeparator" w:id="0">
    <w:p w:rsidR="00931C92" w:rsidRDefault="00931C92" w:rsidP="00730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92" w:rsidRDefault="00931C92">
    <w:pPr>
      <w:pStyle w:val="Header"/>
    </w:pPr>
    <w:r>
      <w:rPr>
        <w:noProof/>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865885"/>
    <w:rsid w:val="00074B94"/>
    <w:rsid w:val="00084D27"/>
    <w:rsid w:val="00225F93"/>
    <w:rsid w:val="003409E6"/>
    <w:rsid w:val="00380CDF"/>
    <w:rsid w:val="00390869"/>
    <w:rsid w:val="003B69BB"/>
    <w:rsid w:val="003C6592"/>
    <w:rsid w:val="00501798"/>
    <w:rsid w:val="00615908"/>
    <w:rsid w:val="00655B07"/>
    <w:rsid w:val="00697077"/>
    <w:rsid w:val="006D75C1"/>
    <w:rsid w:val="00730DD0"/>
    <w:rsid w:val="00793FB5"/>
    <w:rsid w:val="008312DC"/>
    <w:rsid w:val="00846565"/>
    <w:rsid w:val="00865885"/>
    <w:rsid w:val="008E1D70"/>
    <w:rsid w:val="00931C92"/>
    <w:rsid w:val="009448F8"/>
    <w:rsid w:val="0098488B"/>
    <w:rsid w:val="00995AE4"/>
    <w:rsid w:val="009A30F4"/>
    <w:rsid w:val="009F081A"/>
    <w:rsid w:val="00A701B3"/>
    <w:rsid w:val="00AC7332"/>
    <w:rsid w:val="00B06D4C"/>
    <w:rsid w:val="00B914E0"/>
    <w:rsid w:val="00BE60B0"/>
    <w:rsid w:val="00C44ACC"/>
    <w:rsid w:val="00DB51C6"/>
    <w:rsid w:val="00F06CF5"/>
    <w:rsid w:val="00F83941"/>
    <w:rsid w:val="00FF0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ert%20vxe%20v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0217CFD2B546AAB930FC60BB99E73A"/>
        <w:category>
          <w:name w:val="General"/>
          <w:gallery w:val="placeholder"/>
        </w:category>
        <w:types>
          <w:type w:val="bbPlcHdr"/>
        </w:types>
        <w:behaviors>
          <w:behavior w:val="content"/>
        </w:behaviors>
        <w:guid w:val="{56405A97-13F7-472D-BD5C-17B1AD1FF056}"/>
      </w:docPartPr>
      <w:docPartBody>
        <w:p w:rsidR="006728F7" w:rsidRDefault="006728F7">
          <w:pPr>
            <w:pStyle w:val="420217CFD2B546AAB930FC60BB99E73A"/>
          </w:pPr>
          <w:r w:rsidRPr="002244B0">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20"/>
  <w:characterSpacingControl w:val="doNotCompress"/>
  <w:compat>
    <w:useFELayout/>
  </w:compat>
  <w:rsids>
    <w:rsidRoot w:val="006728F7"/>
    <w:rsid w:val="00025B35"/>
    <w:rsid w:val="006728F7"/>
    <w:rsid w:val="007A2A4B"/>
    <w:rsid w:val="00A66CD1"/>
    <w:rsid w:val="00DC7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8F7"/>
    <w:rPr>
      <w:color w:val="808080"/>
    </w:rPr>
  </w:style>
  <w:style w:type="paragraph" w:customStyle="1" w:styleId="420217CFD2B546AAB930FC60BB99E73A">
    <w:name w:val="420217CFD2B546AAB930FC60BB99E73A"/>
    <w:rsid w:val="006728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3ECA0-72D2-4E33-9E4D-64C8BD7A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Cert vxe v5</Template>
  <TotalTime>23</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krshann</dc:creator>
  <cp:lastModifiedBy>krshann</cp:lastModifiedBy>
  <cp:revision>3</cp:revision>
  <dcterms:created xsi:type="dcterms:W3CDTF">2014-09-03T17:22:00Z</dcterms:created>
  <dcterms:modified xsi:type="dcterms:W3CDTF">2014-09-04T12:39:00Z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