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4D5C39">
        <w:rPr>
          <w:rFonts w:ascii="Arial" w:hAnsi="Arial"/>
          <w:sz w:val="28"/>
          <w:szCs w:val="28"/>
          <w:lang w:val="en-CA"/>
        </w:rPr>
        <w:pict>
          <v:rect id="_x0000_i1025" style="width:577.1pt;height:1pt" o:hralign="center" o:hrstd="t" o:hrnoshade="t" o:hr="t" fillcolor="black [3213]" stroked="f"/>
        </w:pict>
      </w:r>
    </w:p>
    <w:p w:rsidR="009B474D" w:rsidRDefault="00C47324"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VMware® vSphere 5.5 Update 2"/>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VMware® vSphere 5.5 Update 2</w:t>
      </w:r>
      <w:r>
        <w:rPr>
          <w:rFonts w:ascii="Arial" w:hAnsi="Arial"/>
          <w:b/>
          <w:sz w:val="36"/>
          <w:szCs w:val="36"/>
          <w:lang w:val="en-CA"/>
        </w:rPr>
        <w:fldChar w:fldCharType="end"/>
      </w:r>
      <w:bookmarkEnd w:id="0"/>
    </w:p>
    <w:p w:rsidR="009B474D" w:rsidRDefault="00C47324"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perating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Operating Systems</w:t>
      </w:r>
      <w:r>
        <w:rPr>
          <w:rFonts w:ascii="Arial" w:hAnsi="Arial"/>
          <w:b/>
          <w:sz w:val="24"/>
          <w:szCs w:val="24"/>
          <w:lang w:val="en-CA"/>
        </w:rPr>
        <w:fldChar w:fldCharType="end"/>
      </w:r>
      <w:bookmarkEnd w:id="1"/>
    </w:p>
    <w:p w:rsidR="008E1D70" w:rsidRPr="00CE4F06" w:rsidRDefault="00C47324"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VMware, Inc."/>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VMware, Inc.</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292206" w:rsidP="00A701B3">
            <w:pPr>
              <w:rPr>
                <w:rFonts w:ascii="Arial" w:hAnsi="Arial"/>
                <w:sz w:val="20"/>
                <w:szCs w:val="20"/>
                <w:lang w:val="en-CA"/>
              </w:rPr>
            </w:pPr>
            <w:bookmarkStart w:id="3" w:name="_GoBack"/>
            <w:r>
              <w:rPr>
                <w:rFonts w:ascii="Arial" w:hAnsi="Arial"/>
                <w:sz w:val="20"/>
                <w:szCs w:val="20"/>
                <w:lang w:val="en-CA"/>
              </w:rPr>
              <w:t>EAL 2 + ALC_FLR.3</w:t>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6A359A7AFE0D4D0CAD216D784EDE4F0E"/>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292206"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292206"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June 30, 2015"/>
                  </w:textInput>
                </w:ffData>
              </w:fldChar>
            </w:r>
            <w:bookmarkStart w:id="4"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June 30, 2015</w:t>
            </w:r>
            <w:r>
              <w:rPr>
                <w:rFonts w:ascii="Arial" w:hAnsi="Arial"/>
                <w:sz w:val="20"/>
                <w:szCs w:val="20"/>
                <w:lang w:val="en-CA"/>
              </w:rPr>
              <w:fldChar w:fldCharType="end"/>
            </w:r>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661843" w:rsidP="00730DD0">
            <w:pPr>
              <w:rPr>
                <w:rFonts w:ascii="Times New Roman" w:hAnsi="Times New Roman" w:cs="Times New Roman"/>
                <w:b/>
                <w:sz w:val="24"/>
                <w:szCs w:val="24"/>
                <w:lang w:val="en-CA"/>
              </w:rPr>
            </w:pPr>
            <w:r>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292206" w:rsidP="00730DD0">
            <w:pPr>
              <w:rPr>
                <w:rFonts w:ascii="Arial" w:hAnsi="Arial"/>
                <w:b/>
                <w:lang w:val="en-CA"/>
              </w:rPr>
            </w:pPr>
            <w:r>
              <w:rPr>
                <w:rFonts w:ascii="Arial" w:hAnsi="Arial"/>
                <w:b/>
                <w:lang w:val="en-CA"/>
              </w:rPr>
              <w:fldChar w:fldCharType="begin">
                <w:ffData>
                  <w:name w:val="Text6"/>
                  <w:enabled/>
                  <w:calcOnExit w:val="0"/>
                  <w:textInput>
                    <w:default w:val="383-4-300"/>
                  </w:textInput>
                </w:ffData>
              </w:fldChar>
            </w:r>
            <w:bookmarkStart w:id="5"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383-4-300</w:t>
            </w:r>
            <w:r>
              <w:rPr>
                <w:rFonts w:ascii="Arial" w:hAnsi="Arial"/>
                <w:b/>
                <w:lang w:val="en-CA"/>
              </w:rPr>
              <w:fldChar w:fldCharType="end"/>
            </w:r>
            <w:bookmarkEnd w:id="5"/>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22" w:rsidRDefault="00A51B22" w:rsidP="00730DD0">
      <w:pPr>
        <w:spacing w:after="0" w:line="240" w:lineRule="auto"/>
      </w:pPr>
      <w:r>
        <w:separator/>
      </w:r>
    </w:p>
  </w:endnote>
  <w:endnote w:type="continuationSeparator" w:id="0">
    <w:p w:rsidR="00A51B22" w:rsidRDefault="00A51B22"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22" w:rsidRDefault="00A51B22" w:rsidP="00730DD0">
      <w:pPr>
        <w:spacing w:after="0" w:line="240" w:lineRule="auto"/>
      </w:pPr>
      <w:r>
        <w:separator/>
      </w:r>
    </w:p>
  </w:footnote>
  <w:footnote w:type="continuationSeparator" w:id="0">
    <w:p w:rsidR="00A51B22" w:rsidRDefault="00A51B22"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51B22"/>
    <w:rsid w:val="00084D27"/>
    <w:rsid w:val="00225F93"/>
    <w:rsid w:val="00292206"/>
    <w:rsid w:val="003409E6"/>
    <w:rsid w:val="00380CDF"/>
    <w:rsid w:val="00390869"/>
    <w:rsid w:val="003B69BB"/>
    <w:rsid w:val="004D5C39"/>
    <w:rsid w:val="00501798"/>
    <w:rsid w:val="00506E09"/>
    <w:rsid w:val="00615908"/>
    <w:rsid w:val="00655B07"/>
    <w:rsid w:val="00661843"/>
    <w:rsid w:val="006920AE"/>
    <w:rsid w:val="00697077"/>
    <w:rsid w:val="00730DD0"/>
    <w:rsid w:val="00751194"/>
    <w:rsid w:val="00793FB5"/>
    <w:rsid w:val="008312DC"/>
    <w:rsid w:val="008E1D70"/>
    <w:rsid w:val="008F05AD"/>
    <w:rsid w:val="009448F8"/>
    <w:rsid w:val="009A30F4"/>
    <w:rsid w:val="009B474D"/>
    <w:rsid w:val="00A51B22"/>
    <w:rsid w:val="00A701B3"/>
    <w:rsid w:val="00AC7332"/>
    <w:rsid w:val="00BE60B0"/>
    <w:rsid w:val="00C44ACC"/>
    <w:rsid w:val="00C47324"/>
    <w:rsid w:val="00CE4F06"/>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359A7AFE0D4D0CAD216D784EDE4F0E"/>
        <w:category>
          <w:name w:val="General"/>
          <w:gallery w:val="placeholder"/>
        </w:category>
        <w:types>
          <w:type w:val="bbPlcHdr"/>
        </w:types>
        <w:behaviors>
          <w:behavior w:val="content"/>
        </w:behaviors>
        <w:guid w:val="{8DE56515-B943-4B01-8AA2-18A709158F03}"/>
      </w:docPartPr>
      <w:docPartBody>
        <w:p w:rsidR="006C21A0" w:rsidRDefault="006C21A0">
          <w:pPr>
            <w:pStyle w:val="6A359A7AFE0D4D0CAD216D784EDE4F0E"/>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0"/>
    <w:rsid w:val="006C2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359A7AFE0D4D0CAD216D784EDE4F0E">
    <w:name w:val="6A359A7AFE0D4D0CAD216D784EDE4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359A7AFE0D4D0CAD216D784EDE4F0E">
    <w:name w:val="6A359A7AFE0D4D0CAD216D784EDE4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1FAE1-A6BB-4A9C-A915-7F2D5AE0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30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Shannon, Keith R.</cp:lastModifiedBy>
  <cp:revision>5</cp:revision>
  <dcterms:created xsi:type="dcterms:W3CDTF">2015-09-09T12:19:00Z</dcterms:created>
  <dcterms:modified xsi:type="dcterms:W3CDTF">2015-09-11T17:49:00Z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