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506D9F">
        <w:rPr>
          <w:rFonts w:ascii="Arial" w:hAnsi="Arial"/>
          <w:sz w:val="28"/>
          <w:szCs w:val="28"/>
          <w:lang w:val="en-CA"/>
        </w:rPr>
        <w:pict>
          <v:rect id="_x0000_i1025" style="width:577.1pt;height:1pt" o:hralign="center" o:hrstd="t" o:hrnoshade="t" o:hr="t" fillcolor="black [3213]" stroked="f"/>
        </w:pict>
      </w:r>
    </w:p>
    <w:p w:rsidR="009B474D" w:rsidRDefault="00757218"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HP Server Automation Ultimate v10.10.002"/>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HP Server Automation Ultimate v10.10.002</w:t>
      </w:r>
      <w:r>
        <w:rPr>
          <w:rFonts w:ascii="Arial" w:hAnsi="Arial"/>
          <w:b/>
          <w:sz w:val="36"/>
          <w:szCs w:val="36"/>
          <w:lang w:val="en-CA"/>
        </w:rPr>
        <w:fldChar w:fldCharType="end"/>
      </w:r>
      <w:bookmarkEnd w:id="0"/>
    </w:p>
    <w:p w:rsidR="009B474D" w:rsidRDefault="00E411DC"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Other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Other Devices and Systems</w:t>
      </w:r>
      <w:r>
        <w:rPr>
          <w:rFonts w:ascii="Arial" w:hAnsi="Arial"/>
          <w:b/>
          <w:sz w:val="24"/>
          <w:szCs w:val="24"/>
          <w:lang w:val="en-CA"/>
        </w:rPr>
        <w:fldChar w:fldCharType="end"/>
      </w:r>
      <w:bookmarkEnd w:id="1"/>
    </w:p>
    <w:bookmarkStart w:id="2" w:name="_GoBack"/>
    <w:p w:rsidR="008E1D70" w:rsidRPr="00CE4F06" w:rsidRDefault="00506D9F"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Hewlett Packard Enterprise Development, LP"/>
            </w:textInput>
          </w:ffData>
        </w:fldChar>
      </w:r>
      <w:bookmarkStart w:id="3"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Hewlett Packard Enterprise Development, LP</w:t>
      </w:r>
      <w:r>
        <w:rPr>
          <w:rFonts w:ascii="Arial" w:hAnsi="Arial"/>
          <w:b/>
          <w:sz w:val="32"/>
          <w:szCs w:val="32"/>
          <w:lang w:val="en-CA"/>
        </w:rPr>
        <w:fldChar w:fldCharType="end"/>
      </w:r>
      <w:bookmarkEnd w:id="3"/>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5E478D"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 ALC_FLR.2"/>
                  </w:textInput>
                </w:ffData>
              </w:fldChar>
            </w:r>
            <w:bookmarkStart w:id="4"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 ALC_FLR.2</w:t>
            </w:r>
            <w:r>
              <w:rPr>
                <w:rFonts w:ascii="Arial" w:hAnsi="Arial"/>
                <w:sz w:val="20"/>
                <w:szCs w:val="20"/>
                <w:lang w:val="en-CA"/>
              </w:rPr>
              <w:fldChar w:fldCharType="end"/>
            </w:r>
            <w:bookmarkEnd w:id="4"/>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9905745A4D2A4324A821DA0215C45CD7"/>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5E478D" w:rsidP="00A701B3">
                <w:pPr>
                  <w:rPr>
                    <w:rFonts w:ascii="Arial" w:hAnsi="Arial"/>
                    <w:sz w:val="20"/>
                    <w:szCs w:val="20"/>
                    <w:lang w:val="en-CA"/>
                  </w:rPr>
                </w:pPr>
                <w:r>
                  <w:rPr>
                    <w:rFonts w:ascii="Arial" w:hAnsi="Arial"/>
                    <w:sz w:val="20"/>
                    <w:szCs w:val="20"/>
                    <w:lang w:val="en-CA"/>
                  </w:rPr>
                  <w:t xml:space="preserve">CGI IT Security Evaluation &amp; Test Facility </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5E478D"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December 22, 2015"/>
                  </w:textInput>
                </w:ffData>
              </w:fldChar>
            </w:r>
            <w:bookmarkStart w:id="5"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December 22, 2015</w:t>
            </w:r>
            <w:r>
              <w:rPr>
                <w:rFonts w:ascii="Arial" w:hAnsi="Arial"/>
                <w:sz w:val="20"/>
                <w:szCs w:val="20"/>
                <w:lang w:val="en-CA"/>
              </w:rPr>
              <w:fldChar w:fldCharType="end"/>
            </w:r>
            <w:bookmarkEnd w:id="5"/>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390869" w:rsidRDefault="00390869" w:rsidP="00730DD0">
            <w:pPr>
              <w:rPr>
                <w:rFonts w:ascii="Times New Roman" w:hAnsi="Times New Roman" w:cs="Times New Roman"/>
                <w:b/>
                <w:sz w:val="24"/>
                <w:szCs w:val="24"/>
                <w:lang w:val="en-CA"/>
              </w:rPr>
            </w:pPr>
            <w:r w:rsidRPr="00390869">
              <w:rPr>
                <w:rFonts w:ascii="Times New Roman" w:hAnsi="Times New Roman" w:cs="Times New Roman"/>
                <w:b/>
                <w:sz w:val="24"/>
                <w:szCs w:val="24"/>
                <w:lang w:val="en-CA"/>
              </w:rPr>
              <w:t>ORIGINAL SIGNED</w:t>
            </w:r>
          </w:p>
        </w:tc>
        <w:tc>
          <w:tcPr>
            <w:tcW w:w="5825" w:type="dxa"/>
            <w:tcBorders>
              <w:top w:val="nil"/>
              <w:left w:val="nil"/>
              <w:bottom w:val="nil"/>
              <w:right w:val="nil"/>
            </w:tcBorders>
          </w:tcPr>
          <w:p w:rsidR="00390869" w:rsidRPr="00390869" w:rsidRDefault="005E478D" w:rsidP="00730DD0">
            <w:pPr>
              <w:rPr>
                <w:rFonts w:ascii="Arial" w:hAnsi="Arial"/>
                <w:b/>
                <w:lang w:val="en-CA"/>
              </w:rPr>
            </w:pPr>
            <w:r>
              <w:rPr>
                <w:rFonts w:ascii="Arial" w:hAnsi="Arial"/>
                <w:b/>
                <w:lang w:val="en-CA"/>
              </w:rPr>
              <w:fldChar w:fldCharType="begin">
                <w:ffData>
                  <w:name w:val="Text6"/>
                  <w:enabled/>
                  <w:calcOnExit w:val="0"/>
                  <w:textInput>
                    <w:default w:val="383-4-328"/>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383-4-328</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9A3" w:rsidRDefault="00B149A3" w:rsidP="00730DD0">
      <w:pPr>
        <w:spacing w:after="0" w:line="240" w:lineRule="auto"/>
      </w:pPr>
      <w:r>
        <w:separator/>
      </w:r>
    </w:p>
  </w:endnote>
  <w:endnote w:type="continuationSeparator" w:id="0">
    <w:p w:rsidR="00B149A3" w:rsidRDefault="00B149A3"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9A3" w:rsidRDefault="00B149A3" w:rsidP="00730DD0">
      <w:pPr>
        <w:spacing w:after="0" w:line="240" w:lineRule="auto"/>
      </w:pPr>
      <w:r>
        <w:separator/>
      </w:r>
    </w:p>
  </w:footnote>
  <w:footnote w:type="continuationSeparator" w:id="0">
    <w:p w:rsidR="00B149A3" w:rsidRDefault="00B149A3"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B149A3"/>
    <w:rsid w:val="00084D27"/>
    <w:rsid w:val="00225F93"/>
    <w:rsid w:val="002641BC"/>
    <w:rsid w:val="002B6239"/>
    <w:rsid w:val="003409E6"/>
    <w:rsid w:val="00380CDF"/>
    <w:rsid w:val="00390869"/>
    <w:rsid w:val="003B69BB"/>
    <w:rsid w:val="00501798"/>
    <w:rsid w:val="00506D9F"/>
    <w:rsid w:val="00506E09"/>
    <w:rsid w:val="005E478D"/>
    <w:rsid w:val="00615908"/>
    <w:rsid w:val="00655B07"/>
    <w:rsid w:val="006920AE"/>
    <w:rsid w:val="00697077"/>
    <w:rsid w:val="00716881"/>
    <w:rsid w:val="00730DD0"/>
    <w:rsid w:val="00751194"/>
    <w:rsid w:val="00757218"/>
    <w:rsid w:val="00793FB5"/>
    <w:rsid w:val="008312DC"/>
    <w:rsid w:val="008E1D70"/>
    <w:rsid w:val="009448F8"/>
    <w:rsid w:val="009A30F4"/>
    <w:rsid w:val="009B474D"/>
    <w:rsid w:val="00A701B3"/>
    <w:rsid w:val="00AC7332"/>
    <w:rsid w:val="00B149A3"/>
    <w:rsid w:val="00BE60B0"/>
    <w:rsid w:val="00C44ACC"/>
    <w:rsid w:val="00CE4F06"/>
    <w:rsid w:val="00E26B8F"/>
    <w:rsid w:val="00E411DC"/>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xe%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05745A4D2A4324A821DA0215C45CD7"/>
        <w:category>
          <w:name w:val="General"/>
          <w:gallery w:val="placeholder"/>
        </w:category>
        <w:types>
          <w:type w:val="bbPlcHdr"/>
        </w:types>
        <w:behaviors>
          <w:behavior w:val="content"/>
        </w:behaviors>
        <w:guid w:val="{BE537F51-23C7-460B-9F28-9CF0D8E72B9E}"/>
      </w:docPartPr>
      <w:docPartBody>
        <w:p w:rsidR="00253902" w:rsidRDefault="00253902">
          <w:pPr>
            <w:pStyle w:val="9905745A4D2A4324A821DA0215C45CD7"/>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902"/>
    <w:rsid w:val="00253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05745A4D2A4324A821DA0215C45CD7">
    <w:name w:val="9905745A4D2A4324A821DA0215C45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905745A4D2A4324A821DA0215C45CD7">
    <w:name w:val="9905745A4D2A4324A821DA0215C45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0FE7A-CB08-478B-ABFF-567D6D92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383-4-XXX CT vxe v6</Template>
  <TotalTime>22</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Shannon, Keith R.</dc:creator>
  <cp:lastModifiedBy>Shannon, Keith R.</cp:lastModifiedBy>
  <cp:revision>8</cp:revision>
  <dcterms:created xsi:type="dcterms:W3CDTF">2016-01-19T19:01:00Z</dcterms:created>
  <dcterms:modified xsi:type="dcterms:W3CDTF">2016-03-08T18:14:00Z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