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7C296E">
        <w:rPr>
          <w:rFonts w:ascii="Arial" w:hAnsi="Arial"/>
          <w:sz w:val="28"/>
          <w:szCs w:val="28"/>
          <w:lang w:val="en-CA"/>
        </w:rPr>
        <w:pict>
          <v:rect id="_x0000_i1025" style="width:577.1pt;height:1pt" o:hralign="center" o:hrstd="t" o:hrnoshade="t" o:hr="t" fillcolor="black [3213]" stroked="f"/>
        </w:pict>
      </w:r>
    </w:p>
    <w:p w:rsidR="009B474D" w:rsidRDefault="00C04621"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McAfee Policy Auditor 6.2 and McAfee ePolicy Orchestrator® 5.1.3"/>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McAfee Policy Auditor 6.2 and McAfee ePolicy Orchestrator® 5.1.3</w:t>
      </w:r>
      <w:r>
        <w:rPr>
          <w:rFonts w:ascii="Arial" w:hAnsi="Arial"/>
          <w:b/>
          <w:sz w:val="36"/>
          <w:szCs w:val="36"/>
          <w:lang w:val="en-CA"/>
        </w:rPr>
        <w:fldChar w:fldCharType="end"/>
      </w:r>
      <w:bookmarkEnd w:id="0"/>
    </w:p>
    <w:bookmarkStart w:id="1" w:name="_GoBack"/>
    <w:bookmarkEnd w:id="1"/>
    <w:p w:rsidR="009B474D" w:rsidRDefault="007C296E"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Data Protection"/>
            </w:textInput>
          </w:ffData>
        </w:fldChar>
      </w:r>
      <w:bookmarkStart w:id="2"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Data Protection</w:t>
      </w:r>
      <w:r>
        <w:rPr>
          <w:rFonts w:ascii="Arial" w:hAnsi="Arial"/>
          <w:b/>
          <w:sz w:val="24"/>
          <w:szCs w:val="24"/>
          <w:lang w:val="en-CA"/>
        </w:rPr>
        <w:fldChar w:fldCharType="end"/>
      </w:r>
      <w:bookmarkEnd w:id="2"/>
    </w:p>
    <w:p w:rsidR="008E1D70" w:rsidRPr="00CE4F06" w:rsidRDefault="00130C7C"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Intel Corporation"/>
            </w:textInput>
          </w:ffData>
        </w:fldChar>
      </w:r>
      <w:bookmarkStart w:id="3"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Intel Corporation</w:t>
      </w:r>
      <w:r>
        <w:rPr>
          <w:rFonts w:ascii="Arial" w:hAnsi="Arial"/>
          <w:b/>
          <w:sz w:val="32"/>
          <w:szCs w:val="32"/>
          <w:lang w:val="en-CA"/>
        </w:rPr>
        <w:fldChar w:fldCharType="end"/>
      </w:r>
      <w:bookmarkEnd w:id="3"/>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130C7C"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 ALC_FLR,2"/>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 ALC_FLR,2</w:t>
            </w:r>
            <w:r>
              <w:rPr>
                <w:rFonts w:ascii="Arial" w:hAnsi="Arial"/>
                <w:sz w:val="20"/>
                <w:szCs w:val="20"/>
                <w:lang w:val="en-CA"/>
              </w:rPr>
              <w:fldChar w:fldCharType="end"/>
            </w:r>
            <w:bookmarkEnd w:id="4"/>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5E2C528BE87E4592982A07FB699ADD0F"/>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130C7C"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130C7C"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December 8,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December 8, 2015</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8F0016" w:rsidP="00730DD0">
            <w:pPr>
              <w:rPr>
                <w:rFonts w:ascii="Arial" w:hAnsi="Arial"/>
                <w:b/>
                <w:lang w:val="en-CA"/>
              </w:rPr>
            </w:pPr>
            <w:r>
              <w:rPr>
                <w:rFonts w:ascii="Arial" w:hAnsi="Arial"/>
                <w:b/>
                <w:lang w:val="en-CA"/>
              </w:rPr>
              <w:fldChar w:fldCharType="begin">
                <w:ffData>
                  <w:name w:val="Text6"/>
                  <w:enabled/>
                  <w:calcOnExit w:val="0"/>
                  <w:textInput>
                    <w:default w:val="383-4-345"/>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383-4-345</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61" w:rsidRDefault="00B82561" w:rsidP="00730DD0">
      <w:pPr>
        <w:spacing w:after="0" w:line="240" w:lineRule="auto"/>
      </w:pPr>
      <w:r>
        <w:separator/>
      </w:r>
    </w:p>
  </w:endnote>
  <w:endnote w:type="continuationSeparator" w:id="0">
    <w:p w:rsidR="00B82561" w:rsidRDefault="00B82561"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61" w:rsidRDefault="00B82561" w:rsidP="00730DD0">
      <w:pPr>
        <w:spacing w:after="0" w:line="240" w:lineRule="auto"/>
      </w:pPr>
      <w:r>
        <w:separator/>
      </w:r>
    </w:p>
  </w:footnote>
  <w:footnote w:type="continuationSeparator" w:id="0">
    <w:p w:rsidR="00B82561" w:rsidRDefault="00B82561"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82561"/>
    <w:rsid w:val="00084D27"/>
    <w:rsid w:val="00130C7C"/>
    <w:rsid w:val="00225F93"/>
    <w:rsid w:val="003409E6"/>
    <w:rsid w:val="00380CDF"/>
    <w:rsid w:val="00390869"/>
    <w:rsid w:val="003B69BB"/>
    <w:rsid w:val="00501798"/>
    <w:rsid w:val="00506E09"/>
    <w:rsid w:val="00615908"/>
    <w:rsid w:val="00655B07"/>
    <w:rsid w:val="006920AE"/>
    <w:rsid w:val="00697077"/>
    <w:rsid w:val="00730DD0"/>
    <w:rsid w:val="00751194"/>
    <w:rsid w:val="00793FB5"/>
    <w:rsid w:val="007C296E"/>
    <w:rsid w:val="008312DC"/>
    <w:rsid w:val="008E1D70"/>
    <w:rsid w:val="008F0016"/>
    <w:rsid w:val="009448F8"/>
    <w:rsid w:val="009A30F4"/>
    <w:rsid w:val="009B474D"/>
    <w:rsid w:val="00A701B3"/>
    <w:rsid w:val="00AC7332"/>
    <w:rsid w:val="00B4737D"/>
    <w:rsid w:val="00B82561"/>
    <w:rsid w:val="00BE60B0"/>
    <w:rsid w:val="00C04621"/>
    <w:rsid w:val="00C44ACC"/>
    <w:rsid w:val="00CE4F06"/>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2C528BE87E4592982A07FB699ADD0F"/>
        <w:category>
          <w:name w:val="General"/>
          <w:gallery w:val="placeholder"/>
        </w:category>
        <w:types>
          <w:type w:val="bbPlcHdr"/>
        </w:types>
        <w:behaviors>
          <w:behavior w:val="content"/>
        </w:behaviors>
        <w:guid w:val="{63AA45D4-5B3D-4FB9-B0A7-E4A19AEA8003}"/>
      </w:docPartPr>
      <w:docPartBody>
        <w:p w:rsidR="00AB37C0" w:rsidRDefault="00AB37C0">
          <w:pPr>
            <w:pStyle w:val="5E2C528BE87E4592982A07FB699ADD0F"/>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C0"/>
    <w:rsid w:val="00AB3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2C528BE87E4592982A07FB699ADD0F">
    <w:name w:val="5E2C528BE87E4592982A07FB699AD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2C528BE87E4592982A07FB699ADD0F">
    <w:name w:val="5E2C528BE87E4592982A07FB699AD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EB57A-8002-4AB5-9DB9-9393DF67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14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Shannon, Keith R.</cp:lastModifiedBy>
  <cp:revision>5</cp:revision>
  <dcterms:created xsi:type="dcterms:W3CDTF">2015-12-15T17:47:00Z</dcterms:created>
  <dcterms:modified xsi:type="dcterms:W3CDTF">2016-01-19T19:19:00Z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