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BD48F2"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FortiManager Appliances running Firmware 5.2.4"/>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FortiManager Appliances running Firmware 5.2.4</w:t>
      </w:r>
      <w:r>
        <w:rPr>
          <w:b/>
          <w:sz w:val="36"/>
          <w:szCs w:val="36"/>
          <w:lang w:val="en-CA"/>
        </w:rPr>
        <w:fldChar w:fldCharType="end"/>
      </w:r>
      <w:bookmarkEnd w:id="0"/>
    </w:p>
    <w:p w:rsidR="00D61CFF" w:rsidRDefault="0028354F"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Network and Network related Devices and Systems"/>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Network and Network related Devices and Systems</w:t>
      </w:r>
      <w:r>
        <w:rPr>
          <w:b/>
          <w:sz w:val="24"/>
          <w:szCs w:val="24"/>
          <w:lang w:val="en-CA"/>
        </w:rPr>
        <w:fldChar w:fldCharType="end"/>
      </w:r>
      <w:bookmarkEnd w:id="1"/>
    </w:p>
    <w:p w:rsidR="00486162" w:rsidRPr="00486162" w:rsidRDefault="00BD48F2"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Fortinet, Inc."/>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Fortinet, Inc.</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9A66AC" w:rsidRDefault="005F09E8" w:rsidP="0066471D">
            <w:pPr>
              <w:rPr>
                <w:sz w:val="24"/>
                <w:szCs w:val="20"/>
                <w:lang w:val="en-CA"/>
              </w:rPr>
            </w:pPr>
            <w:r>
              <w:rPr>
                <w:sz w:val="24"/>
                <w:szCs w:val="20"/>
                <w:lang w:val="en-CA"/>
              </w:rPr>
              <w:fldChar w:fldCharType="begin">
                <w:ffData>
                  <w:name w:val="Text4"/>
                  <w:enabled/>
                  <w:calcOnExit w:val="0"/>
                  <w:textInput>
                    <w:default w:val="Protection Profile for Network Devices Version 1.1, 8 June 2012 with Errata #3 "/>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 xml:space="preserve">Protection Profile for Network Devices Version 1.1, 8 June 2012 with Errata #3 </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DE71F75533FB4A09A70F7FC4E88CBF24"/>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BD48F2" w:rsidP="0066471D">
                <w:pPr>
                  <w:rPr>
                    <w:sz w:val="24"/>
                    <w:szCs w:val="20"/>
                    <w:lang w:val="en-CA"/>
                  </w:rPr>
                </w:pPr>
                <w:r>
                  <w:rPr>
                    <w:sz w:val="24"/>
                    <w:szCs w:val="20"/>
                    <w:lang w:val="en-CA"/>
                  </w:rPr>
                  <w:t xml:space="preserve">CGI IT Security Evaluation &amp; Test Facility </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AC5F0ABBC0754EA39F882C017A69F30A"/>
            </w:placeholder>
            <w:date w:fullDate="2016-07-11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DC0E7D" w:rsidP="0066471D">
                <w:pPr>
                  <w:rPr>
                    <w:sz w:val="24"/>
                    <w:szCs w:val="20"/>
                    <w:lang w:val="en-CA"/>
                  </w:rPr>
                </w:pPr>
                <w:r>
                  <w:rPr>
                    <w:sz w:val="24"/>
                    <w:szCs w:val="20"/>
                    <w:lang w:val="en-CA"/>
                  </w:rPr>
                  <w:t>11 July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234AA">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tc>
          <w:tcPr>
            <w:tcW w:w="6125" w:type="dxa"/>
            <w:tcBorders>
              <w:top w:val="nil"/>
              <w:left w:val="nil"/>
              <w:bottom w:val="nil"/>
              <w:right w:val="nil"/>
            </w:tcBorders>
          </w:tcPr>
          <w:p w:rsidR="00D61CFF" w:rsidRPr="009A66AC" w:rsidRDefault="00BD48F2" w:rsidP="0066471D">
            <w:pPr>
              <w:rPr>
                <w:b/>
                <w:sz w:val="24"/>
                <w:lang w:val="en-CA"/>
              </w:rPr>
            </w:pPr>
            <w:r>
              <w:rPr>
                <w:b/>
                <w:sz w:val="24"/>
                <w:lang w:val="en-CA"/>
              </w:rPr>
              <w:fldChar w:fldCharType="begin">
                <w:ffData>
                  <w:name w:val="Text6"/>
                  <w:enabled/>
                  <w:calcOnExit w:val="0"/>
                  <w:textInput>
                    <w:default w:val="383-4-359"/>
                  </w:textInput>
                </w:ffData>
              </w:fldChar>
            </w:r>
            <w:bookmarkStart w:id="4"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383-4-359</w:t>
            </w:r>
            <w:r>
              <w:rPr>
                <w:b/>
                <w:sz w:val="24"/>
                <w:lang w:val="en-CA"/>
              </w:rPr>
              <w:fldChar w:fldCharType="end"/>
            </w:r>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DC0E7D"/>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1C" w:rsidRDefault="00134F1C" w:rsidP="00D61CFF">
      <w:pPr>
        <w:spacing w:after="0" w:line="240" w:lineRule="auto"/>
      </w:pPr>
      <w:r>
        <w:separator/>
      </w:r>
    </w:p>
  </w:endnote>
  <w:endnote w:type="continuationSeparator" w:id="0">
    <w:p w:rsidR="00134F1C" w:rsidRDefault="00134F1C"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1C" w:rsidRDefault="00134F1C" w:rsidP="00D61CFF">
      <w:pPr>
        <w:spacing w:after="0" w:line="240" w:lineRule="auto"/>
      </w:pPr>
      <w:r>
        <w:separator/>
      </w:r>
    </w:p>
  </w:footnote>
  <w:footnote w:type="continuationSeparator" w:id="0">
    <w:p w:rsidR="00134F1C" w:rsidRDefault="00134F1C"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1C"/>
    <w:rsid w:val="00134F1C"/>
    <w:rsid w:val="001A648C"/>
    <w:rsid w:val="001B3746"/>
    <w:rsid w:val="001C4C2E"/>
    <w:rsid w:val="0028354F"/>
    <w:rsid w:val="003234AA"/>
    <w:rsid w:val="00386551"/>
    <w:rsid w:val="00486162"/>
    <w:rsid w:val="005F09E8"/>
    <w:rsid w:val="00812DF6"/>
    <w:rsid w:val="009A66AC"/>
    <w:rsid w:val="00A03944"/>
    <w:rsid w:val="00A925EB"/>
    <w:rsid w:val="00BD48F2"/>
    <w:rsid w:val="00C225D6"/>
    <w:rsid w:val="00C96EB8"/>
    <w:rsid w:val="00D61CFF"/>
    <w:rsid w:val="00D82852"/>
    <w:rsid w:val="00DC0E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71F75533FB4A09A70F7FC4E88CBF24"/>
        <w:category>
          <w:name w:val="General"/>
          <w:gallery w:val="placeholder"/>
        </w:category>
        <w:types>
          <w:type w:val="bbPlcHdr"/>
        </w:types>
        <w:behaviors>
          <w:behavior w:val="content"/>
        </w:behaviors>
        <w:guid w:val="{015F694F-33A2-44B6-8790-A51897D52F28}"/>
      </w:docPartPr>
      <w:docPartBody>
        <w:p w:rsidR="00FE32AC" w:rsidRDefault="00FE32AC">
          <w:pPr>
            <w:pStyle w:val="DE71F75533FB4A09A70F7FC4E88CBF24"/>
          </w:pPr>
          <w:r w:rsidRPr="002244B0">
            <w:rPr>
              <w:rStyle w:val="PlaceholderText"/>
            </w:rPr>
            <w:t>Choose an item.</w:t>
          </w:r>
        </w:p>
      </w:docPartBody>
    </w:docPart>
    <w:docPart>
      <w:docPartPr>
        <w:name w:val="AC5F0ABBC0754EA39F882C017A69F30A"/>
        <w:category>
          <w:name w:val="General"/>
          <w:gallery w:val="placeholder"/>
        </w:category>
        <w:types>
          <w:type w:val="bbPlcHdr"/>
        </w:types>
        <w:behaviors>
          <w:behavior w:val="content"/>
        </w:behaviors>
        <w:guid w:val="{53E8A4BA-ECA5-488C-95F3-45AF7477E089}"/>
      </w:docPartPr>
      <w:docPartBody>
        <w:p w:rsidR="00FE32AC" w:rsidRDefault="00FE32AC">
          <w:pPr>
            <w:pStyle w:val="AC5F0ABBC0754EA39F882C017A69F30A"/>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AC"/>
    <w:rsid w:val="00FE32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71F75533FB4A09A70F7FC4E88CBF24">
    <w:name w:val="DE71F75533FB4A09A70F7FC4E88CBF24"/>
  </w:style>
  <w:style w:type="paragraph" w:customStyle="1" w:styleId="AC5F0ABBC0754EA39F882C017A69F30A">
    <w:name w:val="AC5F0ABBC0754EA39F882C017A69F3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71F75533FB4A09A70F7FC4E88CBF24">
    <w:name w:val="DE71F75533FB4A09A70F7FC4E88CBF24"/>
  </w:style>
  <w:style w:type="paragraph" w:customStyle="1" w:styleId="AC5F0ABBC0754EA39F882C017A69F30A">
    <w:name w:val="AC5F0ABBC0754EA39F882C017A69F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Debra E.</dc:creator>
  <cp:keywords/>
  <dc:description/>
  <cp:lastModifiedBy>White, Debra E.</cp:lastModifiedBy>
  <cp:revision>6</cp:revision>
  <dcterms:created xsi:type="dcterms:W3CDTF">2016-06-09T17:07:00Z</dcterms:created>
  <dcterms:modified xsi:type="dcterms:W3CDTF">2016-07-12T13:48:00Z</dcterms:modified>
</cp:coreProperties>
</file>