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725597"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5735/5740/5745/5755/5765/5775/5790 with FIPS 140-2 Compliance over SNMPv3"/>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5735/5740/5745/5755/5765/5775/5790 with FIPS 140-2 Compliance over SNMPv3</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7-28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725597" w:rsidP="0066471D">
                <w:pPr>
                  <w:rPr>
                    <w:sz w:val="24"/>
                    <w:szCs w:val="20"/>
                    <w:lang w:val="en-CA"/>
                  </w:rPr>
                </w:pPr>
                <w:r>
                  <w:rPr>
                    <w:sz w:val="24"/>
                    <w:szCs w:val="20"/>
                    <w:lang w:val="en-CA"/>
                  </w:rPr>
                  <w:t>28 July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725597" w:rsidP="0066471D">
            <w:pPr>
              <w:rPr>
                <w:b/>
                <w:sz w:val="24"/>
                <w:lang w:val="en-CA"/>
              </w:rPr>
            </w:pPr>
            <w:r>
              <w:rPr>
                <w:b/>
                <w:sz w:val="24"/>
                <w:lang w:val="en-CA"/>
              </w:rPr>
              <w:fldChar w:fldCharType="begin">
                <w:ffData>
                  <w:name w:val="Text6"/>
                  <w:enabled/>
                  <w:calcOnExit w:val="0"/>
                  <w:textInput>
                    <w:default w:val="383-4-370"/>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383-4-370</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725597"/>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202A8D"/>
    <w:rsid w:val="00305992"/>
    <w:rsid w:val="003234AA"/>
    <w:rsid w:val="00386551"/>
    <w:rsid w:val="00443598"/>
    <w:rsid w:val="00452C5A"/>
    <w:rsid w:val="00486162"/>
    <w:rsid w:val="00725597"/>
    <w:rsid w:val="007D53A2"/>
    <w:rsid w:val="00812DF6"/>
    <w:rsid w:val="008C163F"/>
    <w:rsid w:val="009666CD"/>
    <w:rsid w:val="009A66AC"/>
    <w:rsid w:val="00A03944"/>
    <w:rsid w:val="00A925EB"/>
    <w:rsid w:val="00AC2B9A"/>
    <w:rsid w:val="00BB63D7"/>
    <w:rsid w:val="00C225D6"/>
    <w:rsid w:val="00C96EB8"/>
    <w:rsid w:val="00D61CFF"/>
    <w:rsid w:val="00ED2FF9"/>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11</cp:revision>
  <dcterms:created xsi:type="dcterms:W3CDTF">2016-08-03T14:59:00Z</dcterms:created>
  <dcterms:modified xsi:type="dcterms:W3CDTF">2016-08-17T17:28:00Z</dcterms:modified>
</cp:coreProperties>
</file>