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8E7E60"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5945/5945i/5955/5955i 2016 Xerox® ConnectKey® Technology"/>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5945/5945i/5955/5955i 2016 Xerox® ConnectKey® Technology</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8-15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8E7E60" w:rsidP="0066471D">
                <w:pPr>
                  <w:rPr>
                    <w:sz w:val="24"/>
                    <w:szCs w:val="20"/>
                    <w:lang w:val="en-CA"/>
                  </w:rPr>
                </w:pPr>
                <w:r>
                  <w:rPr>
                    <w:sz w:val="24"/>
                    <w:szCs w:val="20"/>
                    <w:lang w:val="en-CA"/>
                  </w:rPr>
                  <w:t>15 August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bookmarkStart w:id="4" w:name="_GoBack"/>
        <w:tc>
          <w:tcPr>
            <w:tcW w:w="6125" w:type="dxa"/>
            <w:tcBorders>
              <w:top w:val="nil"/>
              <w:left w:val="nil"/>
              <w:bottom w:val="nil"/>
              <w:right w:val="nil"/>
            </w:tcBorders>
          </w:tcPr>
          <w:p w:rsidR="00D61CFF" w:rsidRPr="009A66AC" w:rsidRDefault="008E7E60" w:rsidP="0066471D">
            <w:pPr>
              <w:rPr>
                <w:b/>
                <w:sz w:val="24"/>
                <w:lang w:val="en-CA"/>
              </w:rPr>
            </w:pPr>
            <w:r>
              <w:rPr>
                <w:b/>
                <w:sz w:val="24"/>
                <w:lang w:val="en-CA"/>
              </w:rPr>
              <w:fldChar w:fldCharType="begin">
                <w:ffData>
                  <w:name w:val="Text6"/>
                  <w:enabled/>
                  <w:calcOnExit w:val="0"/>
                  <w:textInput>
                    <w:default w:val="383-4-379"/>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383-4-379</w:t>
            </w:r>
            <w:r>
              <w:rPr>
                <w:b/>
                <w:sz w:val="24"/>
                <w:lang w:val="en-CA"/>
              </w:rPr>
              <w:fldChar w:fldCharType="end"/>
            </w:r>
            <w:bookmarkEnd w:id="5"/>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8E7E60"/>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1A648C"/>
    <w:rsid w:val="001B3746"/>
    <w:rsid w:val="001C4C2E"/>
    <w:rsid w:val="00305992"/>
    <w:rsid w:val="003234AA"/>
    <w:rsid w:val="00386551"/>
    <w:rsid w:val="00486162"/>
    <w:rsid w:val="007D53A2"/>
    <w:rsid w:val="00812DF6"/>
    <w:rsid w:val="008C163F"/>
    <w:rsid w:val="008E7E60"/>
    <w:rsid w:val="009A66AC"/>
    <w:rsid w:val="00A03944"/>
    <w:rsid w:val="00A925EB"/>
    <w:rsid w:val="00AC2B9A"/>
    <w:rsid w:val="00B10B3B"/>
    <w:rsid w:val="00C225D6"/>
    <w:rsid w:val="00C96EB8"/>
    <w:rsid w:val="00D61CFF"/>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6</cp:revision>
  <dcterms:created xsi:type="dcterms:W3CDTF">2016-08-03T14:59:00Z</dcterms:created>
  <dcterms:modified xsi:type="dcterms:W3CDTF">2016-08-24T18:39:00Z</dcterms:modified>
</cp:coreProperties>
</file>