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D26273"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7845/7845i/7855/7855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7845/7845i/7855/7855i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2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D26273" w:rsidP="0066471D">
                <w:pPr>
                  <w:rPr>
                    <w:sz w:val="24"/>
                    <w:szCs w:val="20"/>
                    <w:lang w:val="en-CA"/>
                  </w:rPr>
                </w:pPr>
                <w:r>
                  <w:rPr>
                    <w:sz w:val="24"/>
                    <w:szCs w:val="20"/>
                    <w:lang w:val="en-CA"/>
                  </w:rPr>
                  <w:t>12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D26273" w:rsidP="0066471D">
            <w:pPr>
              <w:rPr>
                <w:b/>
                <w:sz w:val="24"/>
                <w:lang w:val="en-CA"/>
              </w:rPr>
            </w:pPr>
            <w:r>
              <w:rPr>
                <w:b/>
                <w:sz w:val="24"/>
                <w:lang w:val="en-CA"/>
              </w:rPr>
              <w:fldChar w:fldCharType="begin">
                <w:ffData>
                  <w:name w:val="Text6"/>
                  <w:enabled/>
                  <w:calcOnExit w:val="0"/>
                  <w:textInput>
                    <w:default w:val="383-4-382"/>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383-4-382</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D26273"/>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305992"/>
    <w:rsid w:val="003234AA"/>
    <w:rsid w:val="00386551"/>
    <w:rsid w:val="00486162"/>
    <w:rsid w:val="007D53A2"/>
    <w:rsid w:val="00812DF6"/>
    <w:rsid w:val="008C163F"/>
    <w:rsid w:val="009A66AC"/>
    <w:rsid w:val="00A03944"/>
    <w:rsid w:val="00A925EB"/>
    <w:rsid w:val="00AC2B9A"/>
    <w:rsid w:val="00B10B3B"/>
    <w:rsid w:val="00C225D6"/>
    <w:rsid w:val="00C96EB8"/>
    <w:rsid w:val="00D26273"/>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6</cp:revision>
  <dcterms:created xsi:type="dcterms:W3CDTF">2016-08-03T14:59:00Z</dcterms:created>
  <dcterms:modified xsi:type="dcterms:W3CDTF">2016-08-24T17:29:00Z</dcterms:modified>
</cp:coreProperties>
</file>