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DF7686"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SonicWall SonicOS Enhanced V6.2.5 on NSA, SM, and TZ Appliances"/>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SonicWall SonicOS Enhanced V6.2.5 on NSA, SM, and TZ Appliances</w:t>
      </w:r>
      <w:r>
        <w:rPr>
          <w:b/>
          <w:sz w:val="36"/>
          <w:szCs w:val="36"/>
          <w:lang w:val="en-CA"/>
        </w:rPr>
        <w:fldChar w:fldCharType="end"/>
      </w:r>
      <w:bookmarkEnd w:id="0"/>
    </w:p>
    <w:p w:rsidR="00D61CFF" w:rsidRDefault="00DF7686"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Boundary Protection Devices and Systems"/>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Boundary Protection Devices and Systems</w:t>
      </w:r>
      <w:r>
        <w:rPr>
          <w:b/>
          <w:sz w:val="24"/>
          <w:szCs w:val="24"/>
          <w:lang w:val="en-CA"/>
        </w:rPr>
        <w:fldChar w:fldCharType="end"/>
      </w:r>
      <w:bookmarkEnd w:id="1"/>
    </w:p>
    <w:p w:rsidR="00486162" w:rsidRPr="00486162" w:rsidRDefault="00F202DD"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SonicWall, Inc."/>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SonicWall, Inc.</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9A66AC" w:rsidRDefault="00DF7686" w:rsidP="0066471D">
            <w:pPr>
              <w:rPr>
                <w:sz w:val="24"/>
                <w:szCs w:val="20"/>
                <w:lang w:val="en-CA"/>
              </w:rPr>
            </w:pPr>
            <w:r>
              <w:rPr>
                <w:sz w:val="24"/>
                <w:szCs w:val="20"/>
                <w:lang w:val="en-CA"/>
              </w:rPr>
              <w:fldChar w:fldCharType="begin">
                <w:ffData>
                  <w:name w:val="Text4"/>
                  <w:enabled/>
                  <w:calcOnExit w:val="0"/>
                  <w:textInput>
                    <w:default w:val="collaborative Protection Profile for Stateful Traffic Filter Firewalls Version 1.0"/>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collaborative Protection Profile for Stateful Traffic Filter Firewalls Version 1.0</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50014A74BA5B410CA0B87712150EC947"/>
            </w:placeholder>
            <w:comboBox>
              <w:listItem w:value="Choose an item."/>
              <w:listItem w:displayText="EWA-Canada" w:value="EWA-Canada"/>
              <w:listItem w:displayText="CGI IT Security Evaluation &amp; Test Facility " w:value="CGI IT Security Evaluation &amp; Test Facility "/>
              <w:listItem w:displayText="DXC Security Testing/Certification Laboratories" w:value="DX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DF7686" w:rsidP="0066471D">
                <w:pPr>
                  <w:rPr>
                    <w:sz w:val="24"/>
                    <w:szCs w:val="20"/>
                    <w:lang w:val="en-CA"/>
                  </w:rPr>
                </w:pPr>
                <w:r>
                  <w:rPr>
                    <w:sz w:val="24"/>
                    <w:szCs w:val="20"/>
                    <w:lang w:val="en-CA"/>
                  </w:rPr>
                  <w:t>EWA-Canada</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F9414C51005E4D4B9603C53BAB837658"/>
            </w:placeholder>
            <w:date w:fullDate="2017-06-13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532225" w:rsidP="0066471D">
                <w:pPr>
                  <w:rPr>
                    <w:sz w:val="24"/>
                    <w:szCs w:val="20"/>
                    <w:lang w:val="en-CA"/>
                  </w:rPr>
                </w:pPr>
                <w:r>
                  <w:rPr>
                    <w:sz w:val="24"/>
                    <w:szCs w:val="20"/>
                    <w:lang w:val="en-CA"/>
                  </w:rPr>
                  <w:t>13 June 2017</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tc>
          <w:tcPr>
            <w:tcW w:w="6125" w:type="dxa"/>
            <w:tcBorders>
              <w:top w:val="nil"/>
              <w:left w:val="nil"/>
              <w:bottom w:val="nil"/>
              <w:right w:val="nil"/>
            </w:tcBorders>
          </w:tcPr>
          <w:p w:rsidR="00D61CFF" w:rsidRPr="009A66AC" w:rsidRDefault="00DF7686" w:rsidP="0066471D">
            <w:pPr>
              <w:rPr>
                <w:b/>
                <w:sz w:val="24"/>
                <w:lang w:val="en-CA"/>
              </w:rPr>
            </w:pPr>
            <w:r>
              <w:rPr>
                <w:b/>
                <w:sz w:val="24"/>
                <w:lang w:val="en-CA"/>
              </w:rPr>
              <w:fldChar w:fldCharType="begin">
                <w:ffData>
                  <w:name w:val="Text6"/>
                  <w:enabled/>
                  <w:calcOnExit w:val="0"/>
                  <w:textInput>
                    <w:default w:val="383-4-393"/>
                  </w:textInput>
                </w:ffData>
              </w:fldChar>
            </w:r>
            <w:bookmarkStart w:id="4"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383-4-393</w:t>
            </w:r>
            <w:r>
              <w:rPr>
                <w:b/>
                <w:sz w:val="24"/>
                <w:lang w:val="en-CA"/>
              </w:rPr>
              <w:fldChar w:fldCharType="end"/>
            </w:r>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F202DD"/>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E4" w:rsidRDefault="00C91AE4" w:rsidP="00D61CFF">
      <w:pPr>
        <w:spacing w:after="0" w:line="240" w:lineRule="auto"/>
      </w:pPr>
      <w:r>
        <w:separator/>
      </w:r>
    </w:p>
  </w:endnote>
  <w:endnote w:type="continuationSeparator" w:id="0">
    <w:p w:rsidR="00C91AE4" w:rsidRDefault="00C91AE4"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E4" w:rsidRDefault="00C91AE4" w:rsidP="00D61CFF">
      <w:pPr>
        <w:spacing w:after="0" w:line="240" w:lineRule="auto"/>
      </w:pPr>
      <w:r>
        <w:separator/>
      </w:r>
    </w:p>
  </w:footnote>
  <w:footnote w:type="continuationSeparator" w:id="0">
    <w:p w:rsidR="00C91AE4" w:rsidRDefault="00C91AE4"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4"/>
    <w:rsid w:val="001A648C"/>
    <w:rsid w:val="001B3746"/>
    <w:rsid w:val="001C4C2E"/>
    <w:rsid w:val="002D5A88"/>
    <w:rsid w:val="00305992"/>
    <w:rsid w:val="003234AA"/>
    <w:rsid w:val="00386551"/>
    <w:rsid w:val="00486162"/>
    <w:rsid w:val="00532225"/>
    <w:rsid w:val="00812DF6"/>
    <w:rsid w:val="009A66AC"/>
    <w:rsid w:val="00A03944"/>
    <w:rsid w:val="00A925EB"/>
    <w:rsid w:val="00C225D6"/>
    <w:rsid w:val="00C91AE4"/>
    <w:rsid w:val="00C96EB8"/>
    <w:rsid w:val="00D61CFF"/>
    <w:rsid w:val="00D92D57"/>
    <w:rsid w:val="00DF7686"/>
    <w:rsid w:val="00F202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1.0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014A74BA5B410CA0B87712150EC947"/>
        <w:category>
          <w:name w:val="General"/>
          <w:gallery w:val="placeholder"/>
        </w:category>
        <w:types>
          <w:type w:val="bbPlcHdr"/>
        </w:types>
        <w:behaviors>
          <w:behavior w:val="content"/>
        </w:behaviors>
        <w:guid w:val="{E041C66B-3816-4D9F-9557-12AD40BA0D4B}"/>
      </w:docPartPr>
      <w:docPartBody>
        <w:p w:rsidR="00A95102" w:rsidRDefault="00A95102">
          <w:pPr>
            <w:pStyle w:val="50014A74BA5B410CA0B87712150EC947"/>
          </w:pPr>
          <w:r w:rsidRPr="002244B0">
            <w:rPr>
              <w:rStyle w:val="PlaceholderText"/>
            </w:rPr>
            <w:t>Choose an item.</w:t>
          </w:r>
        </w:p>
      </w:docPartBody>
    </w:docPart>
    <w:docPart>
      <w:docPartPr>
        <w:name w:val="F9414C51005E4D4B9603C53BAB837658"/>
        <w:category>
          <w:name w:val="General"/>
          <w:gallery w:val="placeholder"/>
        </w:category>
        <w:types>
          <w:type w:val="bbPlcHdr"/>
        </w:types>
        <w:behaviors>
          <w:behavior w:val="content"/>
        </w:behaviors>
        <w:guid w:val="{5731D0D1-C40E-4FB5-8027-0AC0A7D58FDC}"/>
      </w:docPartPr>
      <w:docPartBody>
        <w:p w:rsidR="00A95102" w:rsidRDefault="00A95102">
          <w:pPr>
            <w:pStyle w:val="F9414C51005E4D4B9603C53BAB837658"/>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02"/>
    <w:rsid w:val="00A95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0014A74BA5B410CA0B87712150EC947">
    <w:name w:val="50014A74BA5B410CA0B87712150EC947"/>
  </w:style>
  <w:style w:type="paragraph" w:customStyle="1" w:styleId="F9414C51005E4D4B9603C53BAB837658">
    <w:name w:val="F9414C51005E4D4B9603C53BAB8376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0014A74BA5B410CA0B87712150EC947">
    <w:name w:val="50014A74BA5B410CA0B87712150EC947"/>
  </w:style>
  <w:style w:type="paragraph" w:customStyle="1" w:styleId="F9414C51005E4D4B9603C53BAB837658">
    <w:name w:val="F9414C51005E4D4B9603C53BAB837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v1.0e</Template>
  <TotalTime>4</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Cory P.</dc:creator>
  <cp:lastModifiedBy>Clark, Cory P.</cp:lastModifiedBy>
  <cp:revision>4</cp:revision>
  <dcterms:created xsi:type="dcterms:W3CDTF">2017-06-12T16:23:00Z</dcterms:created>
  <dcterms:modified xsi:type="dcterms:W3CDTF">2017-06-15T15:55:00Z</dcterms:modified>
</cp:coreProperties>
</file>