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706454"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Secusmart SecuSUITE SIP Server v1.0"/>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Secusmart SecuSUITE SIP Server v1.0</w:t>
      </w:r>
      <w:r>
        <w:rPr>
          <w:b/>
          <w:sz w:val="36"/>
          <w:szCs w:val="36"/>
          <w:lang w:val="en-CA"/>
        </w:rPr>
        <w:fldChar w:fldCharType="end"/>
      </w:r>
      <w:bookmarkEnd w:id="0"/>
    </w:p>
    <w:bookmarkStart w:id="1" w:name="_GoBack"/>
    <w:p w:rsidR="00D61CFF" w:rsidRDefault="00221865"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Network and Network related Devices and Systems"/>
            </w:textInput>
          </w:ffData>
        </w:fldChar>
      </w:r>
      <w:bookmarkStart w:id="2"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Network and Network related Devices and Systems</w:t>
      </w:r>
      <w:r>
        <w:rPr>
          <w:b/>
          <w:sz w:val="24"/>
          <w:szCs w:val="24"/>
          <w:lang w:val="en-CA"/>
        </w:rPr>
        <w:fldChar w:fldCharType="end"/>
      </w:r>
      <w:bookmarkEnd w:id="2"/>
      <w:bookmarkEnd w:id="1"/>
    </w:p>
    <w:p w:rsidR="00486162" w:rsidRPr="00486162" w:rsidRDefault="00C3016B"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Secusmart"/>
            </w:textInput>
          </w:ffData>
        </w:fldChar>
      </w:r>
      <w:bookmarkStart w:id="3"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Secusmart</w:t>
      </w:r>
      <w:r>
        <w:rPr>
          <w:b/>
          <w:sz w:val="32"/>
          <w:szCs w:val="32"/>
          <w:lang w:val="en-CA"/>
        </w:rPr>
        <w:fldChar w:fldCharType="end"/>
      </w:r>
      <w:bookmarkEnd w:id="3"/>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w:t>
            </w:r>
            <w:proofErr w:type="spellStart"/>
            <w:r w:rsidRPr="009A66AC">
              <w:rPr>
                <w:rFonts w:cs="Arial"/>
                <w:spacing w:val="-2"/>
                <w:sz w:val="24"/>
              </w:rPr>
              <w:t>CCRA</w:t>
            </w:r>
            <w:proofErr w:type="spellEnd"/>
            <w:r w:rsidRPr="009A66AC">
              <w:rPr>
                <w:rFonts w:cs="Arial"/>
                <w:spacing w:val="-2"/>
                <w:sz w:val="24"/>
              </w:rPr>
              <w:t>).</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855456" w:rsidP="0066471D">
            <w:pPr>
              <w:rPr>
                <w:sz w:val="24"/>
                <w:szCs w:val="20"/>
                <w:lang w:val="en-CA"/>
              </w:rPr>
            </w:pPr>
            <w:r>
              <w:rPr>
                <w:sz w:val="24"/>
                <w:szCs w:val="20"/>
                <w:lang w:val="en-CA"/>
              </w:rPr>
              <w:fldChar w:fldCharType="begin">
                <w:ffData>
                  <w:name w:val="Text4"/>
                  <w:enabled/>
                  <w:calcOnExit w:val="0"/>
                  <w:textInput>
                    <w:default w:val="Collaborative Protection Profile for Network Devices, v1.0 with Network Device collaborative Protection Profile Extended Package SIP Server, v2.0"/>
                  </w:textInput>
                </w:ffData>
              </w:fldChar>
            </w:r>
            <w:bookmarkStart w:id="4"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Collaborative Protection Profile for Network Devices, v1.0 with Network Device collaborative Protection Profile Extended Package SIP Server, v2.0</w:t>
            </w:r>
            <w:r>
              <w:rPr>
                <w:sz w:val="24"/>
                <w:szCs w:val="20"/>
                <w:lang w:val="en-CA"/>
              </w:rPr>
              <w:fldChar w:fldCharType="end"/>
            </w:r>
            <w:bookmarkEnd w:id="4"/>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375C6BD6D7294295A51F9FAE327E26BC"/>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41449C" w:rsidP="0066471D">
                <w:pPr>
                  <w:rPr>
                    <w:sz w:val="24"/>
                    <w:szCs w:val="20"/>
                    <w:lang w:val="en-CA"/>
                  </w:rPr>
                </w:pPr>
                <w:proofErr w:type="spellStart"/>
                <w:r>
                  <w:rPr>
                    <w:sz w:val="24"/>
                    <w:szCs w:val="20"/>
                    <w:lang w:val="en-CA"/>
                  </w:rPr>
                  <w:t>EWA</w:t>
                </w:r>
                <w:proofErr w:type="spellEnd"/>
                <w:r>
                  <w:rPr>
                    <w:sz w:val="24"/>
                    <w:szCs w:val="20"/>
                    <w:lang w:val="en-CA"/>
                  </w:rPr>
                  <w:t>-Canada</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4B07850857045E8B99D2BFBC93D7B19"/>
            </w:placeholder>
            <w:date w:fullDate="2017-05-10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706454" w:rsidP="0066471D">
                <w:pPr>
                  <w:rPr>
                    <w:sz w:val="24"/>
                    <w:szCs w:val="20"/>
                    <w:lang w:val="en-CA"/>
                  </w:rPr>
                </w:pPr>
                <w:r>
                  <w:rPr>
                    <w:sz w:val="24"/>
                    <w:szCs w:val="20"/>
                    <w:lang w:val="en-CA"/>
                  </w:rPr>
                  <w:t>10 May 2017</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 xml:space="preserve">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w:t>
            </w:r>
            <w:proofErr w:type="spellStart"/>
            <w:r w:rsidRPr="009A66AC">
              <w:rPr>
                <w:rFonts w:cs="Arial"/>
                <w:spacing w:val="-2"/>
                <w:sz w:val="18"/>
                <w:szCs w:val="16"/>
              </w:rPr>
              <w:t>CSE</w:t>
            </w:r>
            <w:proofErr w:type="spellEnd"/>
            <w:r w:rsidRPr="009A66AC">
              <w:rPr>
                <w:rFonts w:cs="Arial"/>
                <w:spacing w:val="-2"/>
                <w:sz w:val="18"/>
                <w:szCs w:val="16"/>
              </w:rPr>
              <w:t xml:space="preserve"> or by any other organization that recognizes or gives effect to this certificate, and no warranty of the IT product by </w:t>
            </w:r>
            <w:proofErr w:type="spellStart"/>
            <w:r w:rsidRPr="009A66AC">
              <w:rPr>
                <w:rFonts w:cs="Arial"/>
                <w:spacing w:val="-2"/>
                <w:sz w:val="18"/>
                <w:szCs w:val="16"/>
              </w:rPr>
              <w:t>CSE</w:t>
            </w:r>
            <w:proofErr w:type="spellEnd"/>
            <w:r w:rsidRPr="009A66AC">
              <w:rPr>
                <w:rFonts w:cs="Arial"/>
                <w:spacing w:val="-2"/>
                <w:sz w:val="18"/>
                <w:szCs w:val="16"/>
              </w:rPr>
              <w:t xml:space="preserv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41449C" w:rsidP="0066471D">
            <w:pPr>
              <w:rPr>
                <w:b/>
                <w:sz w:val="24"/>
                <w:lang w:val="en-CA"/>
              </w:rPr>
            </w:pPr>
            <w:r>
              <w:rPr>
                <w:b/>
                <w:sz w:val="24"/>
                <w:lang w:val="en-CA"/>
              </w:rPr>
              <w:fldChar w:fldCharType="begin">
                <w:ffData>
                  <w:name w:val="Text6"/>
                  <w:enabled/>
                  <w:calcOnExit w:val="0"/>
                  <w:textInput>
                    <w:default w:val="383-4-399"/>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383-4-399</w:t>
            </w:r>
            <w:r>
              <w:rPr>
                <w:b/>
                <w:sz w:val="24"/>
                <w:lang w:val="en-CA"/>
              </w:rPr>
              <w:fldChar w:fldCharType="end"/>
            </w:r>
            <w:bookmarkEnd w:id="5"/>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221865"/>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9C" w:rsidRDefault="00AC409C" w:rsidP="00D61CFF">
      <w:pPr>
        <w:spacing w:after="0" w:line="240" w:lineRule="auto"/>
      </w:pPr>
      <w:r>
        <w:separator/>
      </w:r>
    </w:p>
  </w:endnote>
  <w:endnote w:type="continuationSeparator" w:id="0">
    <w:p w:rsidR="00AC409C" w:rsidRDefault="00AC409C"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9C" w:rsidRDefault="00AC409C" w:rsidP="00D61CFF">
      <w:pPr>
        <w:spacing w:after="0" w:line="240" w:lineRule="auto"/>
      </w:pPr>
      <w:r>
        <w:separator/>
      </w:r>
    </w:p>
  </w:footnote>
  <w:footnote w:type="continuationSeparator" w:id="0">
    <w:p w:rsidR="00AC409C" w:rsidRDefault="00AC409C"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9C"/>
    <w:rsid w:val="001A648C"/>
    <w:rsid w:val="001B3746"/>
    <w:rsid w:val="001C4C2E"/>
    <w:rsid w:val="00221865"/>
    <w:rsid w:val="00305992"/>
    <w:rsid w:val="003234AA"/>
    <w:rsid w:val="00386551"/>
    <w:rsid w:val="0041449C"/>
    <w:rsid w:val="00486162"/>
    <w:rsid w:val="00706454"/>
    <w:rsid w:val="00812DF6"/>
    <w:rsid w:val="00855456"/>
    <w:rsid w:val="009A66AC"/>
    <w:rsid w:val="00A03944"/>
    <w:rsid w:val="00A925EB"/>
    <w:rsid w:val="00AC409C"/>
    <w:rsid w:val="00C225D6"/>
    <w:rsid w:val="00C3016B"/>
    <w:rsid w:val="00C96EB8"/>
    <w:rsid w:val="00D61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5C6BD6D7294295A51F9FAE327E26BC"/>
        <w:category>
          <w:name w:val="General"/>
          <w:gallery w:val="placeholder"/>
        </w:category>
        <w:types>
          <w:type w:val="bbPlcHdr"/>
        </w:types>
        <w:behaviors>
          <w:behavior w:val="content"/>
        </w:behaviors>
        <w:guid w:val="{7BA0D16D-90AB-4DAA-A712-8DA1D551DEA0}"/>
      </w:docPartPr>
      <w:docPartBody>
        <w:p w:rsidR="00723CC0" w:rsidRDefault="00723CC0">
          <w:pPr>
            <w:pStyle w:val="375C6BD6D7294295A51F9FAE327E26BC"/>
          </w:pPr>
          <w:r w:rsidRPr="002244B0">
            <w:rPr>
              <w:rStyle w:val="PlaceholderText"/>
            </w:rPr>
            <w:t>Choose an item.</w:t>
          </w:r>
        </w:p>
      </w:docPartBody>
    </w:docPart>
    <w:docPart>
      <w:docPartPr>
        <w:name w:val="54B07850857045E8B99D2BFBC93D7B19"/>
        <w:category>
          <w:name w:val="General"/>
          <w:gallery w:val="placeholder"/>
        </w:category>
        <w:types>
          <w:type w:val="bbPlcHdr"/>
        </w:types>
        <w:behaviors>
          <w:behavior w:val="content"/>
        </w:behaviors>
        <w:guid w:val="{265D2AEF-6B39-42E9-8524-8A8CE2A3818D}"/>
      </w:docPartPr>
      <w:docPartBody>
        <w:p w:rsidR="00723CC0" w:rsidRDefault="00723CC0">
          <w:pPr>
            <w:pStyle w:val="54B07850857045E8B99D2BFBC93D7B19"/>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C0"/>
    <w:rsid w:val="00723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5C6BD6D7294295A51F9FAE327E26BC">
    <w:name w:val="375C6BD6D7294295A51F9FAE327E26BC"/>
  </w:style>
  <w:style w:type="paragraph" w:customStyle="1" w:styleId="54B07850857045E8B99D2BFBC93D7B19">
    <w:name w:val="54B07850857045E8B99D2BFBC93D7B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5C6BD6D7294295A51F9FAE327E26BC">
    <w:name w:val="375C6BD6D7294295A51F9FAE327E26BC"/>
  </w:style>
  <w:style w:type="paragraph" w:customStyle="1" w:styleId="54B07850857045E8B99D2BFBC93D7B19">
    <w:name w:val="54B07850857045E8B99D2BFBC93D7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Debra E.</dc:creator>
  <cp:lastModifiedBy>White, Debra E.</cp:lastModifiedBy>
  <cp:revision>6</cp:revision>
  <dcterms:created xsi:type="dcterms:W3CDTF">2017-03-02T14:26:00Z</dcterms:created>
  <dcterms:modified xsi:type="dcterms:W3CDTF">2017-05-12T12:31:00Z</dcterms:modified>
</cp:coreProperties>
</file>